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F5B2" w14:textId="77777777" w:rsidR="000D0951" w:rsidRPr="00746495" w:rsidRDefault="000D0951" w:rsidP="000D0951">
      <w:pPr>
        <w:ind w:left="-630" w:right="-900"/>
        <w:jc w:val="center"/>
        <w:rPr>
          <w:rFonts w:ascii="Times New Roman" w:hAnsi="Times New Roman"/>
          <w:b/>
          <w:sz w:val="28"/>
        </w:rPr>
      </w:pPr>
      <w:r w:rsidRPr="00746495">
        <w:rPr>
          <w:rFonts w:ascii="Times New Roman" w:hAnsi="Times New Roman"/>
          <w:b/>
          <w:sz w:val="28"/>
        </w:rPr>
        <w:t>CHEMISTRY/BIOLOGY INTERFACE TRAINING GRANT</w:t>
      </w:r>
    </w:p>
    <w:p w14:paraId="01A492C7" w14:textId="77777777" w:rsidR="000D0951" w:rsidRPr="00746495" w:rsidRDefault="000D0951" w:rsidP="000D0951">
      <w:pPr>
        <w:ind w:left="-630" w:right="-900"/>
        <w:jc w:val="center"/>
        <w:rPr>
          <w:rFonts w:ascii="Times New Roman" w:hAnsi="Times New Roman"/>
          <w:b/>
        </w:rPr>
      </w:pPr>
    </w:p>
    <w:p w14:paraId="219FA01B" w14:textId="77777777" w:rsidR="005E5F9F" w:rsidRPr="00F27889" w:rsidRDefault="005E5F9F" w:rsidP="005E5F9F">
      <w:pPr>
        <w:ind w:left="-720" w:right="-1440"/>
        <w:jc w:val="center"/>
        <w:rPr>
          <w:rFonts w:ascii="Times New Roman" w:hAnsi="Times New Roman"/>
          <w:szCs w:val="24"/>
        </w:rPr>
      </w:pPr>
      <w:r w:rsidRPr="00F27889">
        <w:rPr>
          <w:rFonts w:ascii="Times New Roman" w:hAnsi="Times New Roman"/>
          <w:szCs w:val="24"/>
        </w:rPr>
        <w:t>“Training Future Leaders at The Chemistry-Biology Interface”</w:t>
      </w:r>
    </w:p>
    <w:p w14:paraId="03CDEE0D" w14:textId="77777777" w:rsidR="000D0951" w:rsidRPr="00BA773D" w:rsidRDefault="000D0951" w:rsidP="000D0951">
      <w:pPr>
        <w:ind w:left="-630" w:right="-900"/>
        <w:jc w:val="center"/>
        <w:rPr>
          <w:rFonts w:ascii="Times New Roman" w:hAnsi="Times New Roman"/>
        </w:rPr>
      </w:pPr>
    </w:p>
    <w:p w14:paraId="0E321738" w14:textId="612181D8" w:rsidR="000D0951" w:rsidRPr="00BA773D" w:rsidRDefault="000D0951" w:rsidP="000D0951">
      <w:pPr>
        <w:ind w:left="-630" w:right="-900"/>
        <w:jc w:val="center"/>
        <w:rPr>
          <w:rFonts w:ascii="Times New Roman" w:hAnsi="Times New Roman"/>
        </w:rPr>
      </w:pPr>
      <w:r w:rsidRPr="00BA773D">
        <w:rPr>
          <w:rFonts w:ascii="Times New Roman" w:hAnsi="Times New Roman"/>
        </w:rPr>
        <w:t>Sponsor</w:t>
      </w:r>
      <w:r w:rsidR="009D0419">
        <w:rPr>
          <w:rFonts w:ascii="Times New Roman" w:hAnsi="Times New Roman"/>
        </w:rPr>
        <w:t>’</w:t>
      </w:r>
      <w:r w:rsidRPr="00BA773D">
        <w:rPr>
          <w:rFonts w:ascii="Times New Roman" w:hAnsi="Times New Roman"/>
        </w:rPr>
        <w:t>s Statement</w:t>
      </w:r>
    </w:p>
    <w:p w14:paraId="32B17ACD" w14:textId="77777777" w:rsidR="000D0951" w:rsidRPr="00746495" w:rsidRDefault="000D0951" w:rsidP="000D0951">
      <w:pPr>
        <w:ind w:left="-630" w:right="-900"/>
        <w:jc w:val="center"/>
        <w:rPr>
          <w:rFonts w:ascii="Times New Roman" w:hAnsi="Times New Roman"/>
        </w:rPr>
      </w:pPr>
    </w:p>
    <w:p w14:paraId="5DC0D630" w14:textId="77777777" w:rsidR="000D0951" w:rsidRDefault="000D0951" w:rsidP="00CE5304">
      <w:pPr>
        <w:ind w:right="-900"/>
        <w:jc w:val="both"/>
        <w:rPr>
          <w:rFonts w:ascii="Times New Roman" w:hAnsi="Times New Roman"/>
        </w:rPr>
      </w:pPr>
      <w:r w:rsidRPr="00746495">
        <w:rPr>
          <w:rFonts w:ascii="Times New Roman" w:hAnsi="Times New Roman"/>
        </w:rPr>
        <w:t>Describe below the applicant's accomplishments and potential</w:t>
      </w:r>
      <w:r w:rsidR="005E5F9F">
        <w:rPr>
          <w:rFonts w:ascii="Times New Roman" w:hAnsi="Times New Roman"/>
        </w:rPr>
        <w:t xml:space="preserve"> as well as the faculty sponsor’s training record</w:t>
      </w:r>
      <w:r w:rsidRPr="007464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746495">
        <w:rPr>
          <w:rFonts w:ascii="Times New Roman" w:hAnsi="Times New Roman"/>
        </w:rPr>
        <w:t>Explain how the proposed research fits into the ongoing research program in your laboratory.  Also explain collaborative arrangements, if any, and plans for a</w:t>
      </w:r>
      <w:r w:rsidR="005E5F9F">
        <w:rPr>
          <w:rFonts w:ascii="Times New Roman" w:hAnsi="Times New Roman"/>
        </w:rPr>
        <w:t xml:space="preserve"> sabbatical </w:t>
      </w:r>
      <w:r w:rsidRPr="00746495">
        <w:rPr>
          <w:rFonts w:ascii="Times New Roman" w:hAnsi="Times New Roman"/>
        </w:rPr>
        <w:t>internship at a pharmaceutical, biomedical, or healthcare-oriented company</w:t>
      </w:r>
      <w:r>
        <w:rPr>
          <w:rFonts w:ascii="Times New Roman" w:hAnsi="Times New Roman"/>
        </w:rPr>
        <w:t xml:space="preserve"> or in an academic laboratory</w:t>
      </w:r>
      <w:r w:rsidRPr="00746495">
        <w:rPr>
          <w:rFonts w:ascii="Times New Roman" w:hAnsi="Times New Roman"/>
        </w:rPr>
        <w:t xml:space="preserve">.  </w:t>
      </w:r>
      <w:r w:rsidR="00417740" w:rsidRPr="00417740">
        <w:rPr>
          <w:rFonts w:ascii="Times New Roman" w:hAnsi="Times New Roman"/>
        </w:rPr>
        <w:t>Trainees are required to use the online Individual Development Plan (IDP) assessment tools to analyze their skills and career interests</w:t>
      </w:r>
      <w:r w:rsidR="002B4B3D">
        <w:rPr>
          <w:rFonts w:ascii="Times New Roman" w:hAnsi="Times New Roman"/>
        </w:rPr>
        <w:t>. NIH requires that faculty sponso</w:t>
      </w:r>
      <w:r w:rsidR="00895AC0">
        <w:rPr>
          <w:rFonts w:ascii="Times New Roman" w:hAnsi="Times New Roman"/>
        </w:rPr>
        <w:t>rs take certain mentor training</w:t>
      </w:r>
      <w:r w:rsidR="00417740" w:rsidRPr="00417740">
        <w:rPr>
          <w:rFonts w:ascii="Times New Roman" w:hAnsi="Times New Roman"/>
        </w:rPr>
        <w:t xml:space="preserve">. </w:t>
      </w:r>
      <w:r w:rsidR="00895AC0">
        <w:rPr>
          <w:rFonts w:ascii="Times New Roman" w:hAnsi="Times New Roman"/>
        </w:rPr>
        <w:t xml:space="preserve">If the applicant is chosen as a CBI trainee, the sponsor is required to take the mentor training. </w:t>
      </w:r>
    </w:p>
    <w:p w14:paraId="49E5CB1D" w14:textId="77777777" w:rsidR="00CE5304" w:rsidRPr="00746495" w:rsidRDefault="00CE5304" w:rsidP="00CE5304">
      <w:pPr>
        <w:ind w:right="-900"/>
        <w:jc w:val="both"/>
        <w:rPr>
          <w:rFonts w:ascii="Times New Roman" w:hAnsi="Times New Roman"/>
        </w:rPr>
      </w:pPr>
    </w:p>
    <w:p w14:paraId="0FADE743" w14:textId="77D4FA55" w:rsidR="000D0951" w:rsidRPr="00BA773D" w:rsidRDefault="000D0951" w:rsidP="000D0951">
      <w:pPr>
        <w:ind w:right="-900"/>
        <w:rPr>
          <w:rFonts w:ascii="Times New Roman" w:hAnsi="Times New Roman"/>
        </w:rPr>
      </w:pPr>
      <w:r w:rsidRPr="00BA773D">
        <w:rPr>
          <w:rFonts w:ascii="Times New Roman" w:hAnsi="Times New Roman"/>
        </w:rPr>
        <w:t xml:space="preserve">Email the completed form, separate from the application, to: </w:t>
      </w:r>
      <w:r w:rsidR="0008694D">
        <w:rPr>
          <w:rFonts w:ascii="Times New Roman" w:hAnsi="Times New Roman"/>
        </w:rPr>
        <w:t xml:space="preserve">Kelly </w:t>
      </w:r>
      <w:r w:rsidR="0008694D" w:rsidRPr="0008694D">
        <w:rPr>
          <w:rFonts w:ascii="Times New Roman" w:hAnsi="Times New Roman"/>
        </w:rPr>
        <w:t>Case &lt;ksc7@cornell.edu&gt;</w:t>
      </w:r>
      <w:r w:rsidRPr="00BA773D">
        <w:rPr>
          <w:rFonts w:ascii="Times New Roman" w:hAnsi="Times New Roman"/>
        </w:rPr>
        <w:t xml:space="preserve">, with “CBI – Trainee Name” in the subject line by </w:t>
      </w:r>
      <w:r w:rsidR="002B6334">
        <w:rPr>
          <w:rFonts w:ascii="Times New Roman" w:hAnsi="Times New Roman"/>
        </w:rPr>
        <w:t>5</w:t>
      </w:r>
      <w:r w:rsidR="000870AC">
        <w:rPr>
          <w:rFonts w:ascii="Times New Roman" w:hAnsi="Times New Roman"/>
        </w:rPr>
        <w:t xml:space="preserve">:00 pm, </w:t>
      </w:r>
      <w:r w:rsidR="00267E45">
        <w:rPr>
          <w:rFonts w:ascii="Times New Roman" w:hAnsi="Times New Roman"/>
        </w:rPr>
        <w:t xml:space="preserve">Monday, </w:t>
      </w:r>
      <w:r w:rsidR="005E5F9F">
        <w:rPr>
          <w:rFonts w:ascii="Times New Roman" w:hAnsi="Times New Roman"/>
        </w:rPr>
        <w:t xml:space="preserve">June </w:t>
      </w:r>
      <w:r w:rsidR="00267E45">
        <w:rPr>
          <w:rFonts w:ascii="Times New Roman" w:hAnsi="Times New Roman"/>
        </w:rPr>
        <w:t>3</w:t>
      </w:r>
      <w:r w:rsidR="00314870">
        <w:rPr>
          <w:rFonts w:ascii="Times New Roman" w:hAnsi="Times New Roman"/>
        </w:rPr>
        <w:t>, 20</w:t>
      </w:r>
      <w:r w:rsidR="002B4B3D">
        <w:rPr>
          <w:rFonts w:ascii="Times New Roman" w:hAnsi="Times New Roman"/>
        </w:rPr>
        <w:t>2</w:t>
      </w:r>
      <w:r w:rsidR="00267E45">
        <w:rPr>
          <w:rFonts w:ascii="Times New Roman" w:hAnsi="Times New Roman"/>
        </w:rPr>
        <w:t>4</w:t>
      </w:r>
      <w:r w:rsidR="006F2881">
        <w:rPr>
          <w:rFonts w:ascii="Times New Roman" w:hAnsi="Times New Roman"/>
        </w:rPr>
        <w:t>.</w:t>
      </w:r>
    </w:p>
    <w:p w14:paraId="1D8DB302" w14:textId="77777777" w:rsidR="000D0951" w:rsidRPr="00746495" w:rsidRDefault="000D0951" w:rsidP="000D0951">
      <w:pPr>
        <w:ind w:right="-900"/>
        <w:rPr>
          <w:rFonts w:ascii="Times New Roman" w:hAnsi="Times New Roman"/>
        </w:rPr>
      </w:pPr>
    </w:p>
    <w:p w14:paraId="60191A02" w14:textId="77777777" w:rsidR="000D0951" w:rsidRPr="00746495" w:rsidRDefault="000D0951" w:rsidP="000D0951">
      <w:pPr>
        <w:ind w:right="-900"/>
        <w:rPr>
          <w:rFonts w:ascii="Times New Roman" w:hAnsi="Times New Roman"/>
        </w:rPr>
      </w:pPr>
      <w:r w:rsidRPr="00746495">
        <w:rPr>
          <w:rFonts w:ascii="Times New Roman" w:hAnsi="Times New Roman"/>
        </w:rPr>
        <w:t xml:space="preserve">Applicant Name: </w:t>
      </w:r>
      <w:r w:rsidR="005E5F9F">
        <w:rPr>
          <w:rFonts w:ascii="Times New Roman" w:hAnsi="Times New Roman"/>
        </w:rPr>
        <w:t>__</w:t>
      </w:r>
      <w:r w:rsidRPr="00746495">
        <w:rPr>
          <w:rFonts w:ascii="Times New Roman" w:hAnsi="Times New Roman"/>
        </w:rPr>
        <w:t xml:space="preserve">________________________ </w:t>
      </w:r>
    </w:p>
    <w:p w14:paraId="3E07A71A" w14:textId="77777777" w:rsidR="000D0951" w:rsidRPr="00746495" w:rsidRDefault="000D0951" w:rsidP="000D0951">
      <w:pPr>
        <w:ind w:right="-900"/>
        <w:rPr>
          <w:rFonts w:ascii="Times New Roman" w:hAnsi="Times New Roman"/>
        </w:rPr>
      </w:pPr>
    </w:p>
    <w:p w14:paraId="46A26B42" w14:textId="77777777" w:rsidR="000D0951" w:rsidRPr="00746495" w:rsidRDefault="000D0951" w:rsidP="000D0951">
      <w:pPr>
        <w:ind w:right="-900"/>
        <w:rPr>
          <w:rFonts w:ascii="Times New Roman" w:hAnsi="Times New Roman"/>
        </w:rPr>
      </w:pPr>
      <w:r w:rsidRPr="00746495">
        <w:rPr>
          <w:rFonts w:ascii="Times New Roman" w:hAnsi="Times New Roman"/>
        </w:rPr>
        <w:t xml:space="preserve">Sponsor Name: __________________________  </w:t>
      </w:r>
    </w:p>
    <w:p w14:paraId="5FF9A282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06DC45C6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4B6D69A9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3F7B6318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7B955C5E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2C057B62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695B348B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6AFB9F72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5220C848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4EB05356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5D79FAA2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2B910460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7561A373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3DC8650B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4BD930FC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66391327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36A0B6AE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4E8D002F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124CF626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2D8BD8F0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690E2D73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5FF292CE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77F6D69A" w14:textId="77777777" w:rsidR="000D0951" w:rsidRPr="00746495" w:rsidRDefault="000D0951" w:rsidP="000D0951">
      <w:pPr>
        <w:ind w:left="-630" w:right="-1440" w:firstLine="630"/>
        <w:rPr>
          <w:rFonts w:ascii="Times New Roman" w:hAnsi="Times New Roman"/>
        </w:rPr>
      </w:pPr>
    </w:p>
    <w:p w14:paraId="5393D61E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  <w:r w:rsidRPr="00746495">
        <w:rPr>
          <w:rFonts w:ascii="Times New Roman" w:hAnsi="Times New Roman"/>
        </w:rPr>
        <w:t xml:space="preserve">Sponsor Signature: _______________________________________ </w:t>
      </w:r>
      <w:proofErr w:type="gramStart"/>
      <w:r w:rsidRPr="00746495">
        <w:rPr>
          <w:rFonts w:ascii="Times New Roman" w:hAnsi="Times New Roman"/>
        </w:rPr>
        <w:t>Date:_</w:t>
      </w:r>
      <w:proofErr w:type="gramEnd"/>
      <w:r w:rsidRPr="00746495">
        <w:rPr>
          <w:rFonts w:ascii="Times New Roman" w:hAnsi="Times New Roman"/>
        </w:rPr>
        <w:t>__________________</w:t>
      </w:r>
    </w:p>
    <w:p w14:paraId="698A269F" w14:textId="77777777" w:rsidR="000D0951" w:rsidRPr="00746495" w:rsidRDefault="000D0951" w:rsidP="00CE5304">
      <w:pPr>
        <w:ind w:right="-1440"/>
        <w:rPr>
          <w:rFonts w:ascii="Times New Roman" w:hAnsi="Times New Roman"/>
        </w:rPr>
      </w:pPr>
    </w:p>
    <w:sectPr w:rsidR="000D0951" w:rsidRPr="00746495" w:rsidSect="00F104DD">
      <w:headerReference w:type="default" r:id="rId10"/>
      <w:type w:val="continuous"/>
      <w:pgSz w:w="12240" w:h="15840"/>
      <w:pgMar w:top="1440" w:right="1980" w:bottom="720" w:left="1080" w:header="60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D9A" w14:textId="77777777" w:rsidR="00F104DD" w:rsidRDefault="00F104DD">
      <w:r>
        <w:separator/>
      </w:r>
    </w:p>
  </w:endnote>
  <w:endnote w:type="continuationSeparator" w:id="0">
    <w:p w14:paraId="3CAA491C" w14:textId="77777777" w:rsidR="00F104DD" w:rsidRDefault="00F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140A" w14:textId="77777777" w:rsidR="00F104DD" w:rsidRDefault="00F104DD">
      <w:r>
        <w:separator/>
      </w:r>
    </w:p>
  </w:footnote>
  <w:footnote w:type="continuationSeparator" w:id="0">
    <w:p w14:paraId="33029703" w14:textId="77777777" w:rsidR="00F104DD" w:rsidRDefault="00F1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BE6" w14:textId="77777777" w:rsidR="00843EC8" w:rsidRDefault="00843EC8">
    <w:pPr>
      <w:pStyle w:val="Header"/>
    </w:pPr>
  </w:p>
  <w:p w14:paraId="16A96796" w14:textId="77777777" w:rsidR="00843EC8" w:rsidRDefault="00843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151D2"/>
    <w:multiLevelType w:val="hybridMultilevel"/>
    <w:tmpl w:val="3CC478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5FE3"/>
    <w:multiLevelType w:val="hybridMultilevel"/>
    <w:tmpl w:val="C7E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6A5"/>
    <w:multiLevelType w:val="hybridMultilevel"/>
    <w:tmpl w:val="37CCE9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1A03"/>
    <w:multiLevelType w:val="multilevel"/>
    <w:tmpl w:val="399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C1F76"/>
    <w:multiLevelType w:val="hybridMultilevel"/>
    <w:tmpl w:val="562A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0020511">
    <w:abstractNumId w:val="0"/>
  </w:num>
  <w:num w:numId="2" w16cid:durableId="739985363">
    <w:abstractNumId w:val="1"/>
  </w:num>
  <w:num w:numId="3" w16cid:durableId="803278614">
    <w:abstractNumId w:val="3"/>
  </w:num>
  <w:num w:numId="4" w16cid:durableId="1802570239">
    <w:abstractNumId w:val="4"/>
  </w:num>
  <w:num w:numId="5" w16cid:durableId="653922490">
    <w:abstractNumId w:val="5"/>
  </w:num>
  <w:num w:numId="6" w16cid:durableId="1582905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0E"/>
    <w:rsid w:val="00007977"/>
    <w:rsid w:val="000406EE"/>
    <w:rsid w:val="00060D5A"/>
    <w:rsid w:val="00070BB8"/>
    <w:rsid w:val="0008694D"/>
    <w:rsid w:val="000870AC"/>
    <w:rsid w:val="000C6862"/>
    <w:rsid w:val="000D0951"/>
    <w:rsid w:val="00165B4A"/>
    <w:rsid w:val="0018210E"/>
    <w:rsid w:val="001B63E0"/>
    <w:rsid w:val="001E1B21"/>
    <w:rsid w:val="001F7879"/>
    <w:rsid w:val="002261DC"/>
    <w:rsid w:val="00267E45"/>
    <w:rsid w:val="00281AEE"/>
    <w:rsid w:val="002B4B3D"/>
    <w:rsid w:val="002B6334"/>
    <w:rsid w:val="00314870"/>
    <w:rsid w:val="00315ABD"/>
    <w:rsid w:val="004014A3"/>
    <w:rsid w:val="00417740"/>
    <w:rsid w:val="00432696"/>
    <w:rsid w:val="00436AA6"/>
    <w:rsid w:val="00506D11"/>
    <w:rsid w:val="00554E42"/>
    <w:rsid w:val="005C418D"/>
    <w:rsid w:val="005E4F77"/>
    <w:rsid w:val="005E5F9F"/>
    <w:rsid w:val="00605D3F"/>
    <w:rsid w:val="00617F8E"/>
    <w:rsid w:val="0063659A"/>
    <w:rsid w:val="00674341"/>
    <w:rsid w:val="006A45B8"/>
    <w:rsid w:val="006F00AD"/>
    <w:rsid w:val="006F2674"/>
    <w:rsid w:val="006F2881"/>
    <w:rsid w:val="007A2492"/>
    <w:rsid w:val="007D7A28"/>
    <w:rsid w:val="00843EC8"/>
    <w:rsid w:val="00895AC0"/>
    <w:rsid w:val="00995A62"/>
    <w:rsid w:val="009A780A"/>
    <w:rsid w:val="009D0419"/>
    <w:rsid w:val="00A07BB1"/>
    <w:rsid w:val="00A6286B"/>
    <w:rsid w:val="00A70633"/>
    <w:rsid w:val="00AF0A97"/>
    <w:rsid w:val="00B61CBC"/>
    <w:rsid w:val="00B66376"/>
    <w:rsid w:val="00B831FC"/>
    <w:rsid w:val="00B92CF6"/>
    <w:rsid w:val="00BC4943"/>
    <w:rsid w:val="00BE79BC"/>
    <w:rsid w:val="00C12F1C"/>
    <w:rsid w:val="00C20DA0"/>
    <w:rsid w:val="00C35B8E"/>
    <w:rsid w:val="00C753AB"/>
    <w:rsid w:val="00CE5304"/>
    <w:rsid w:val="00D05CD7"/>
    <w:rsid w:val="00D326C2"/>
    <w:rsid w:val="00D771E5"/>
    <w:rsid w:val="00D82BFF"/>
    <w:rsid w:val="00E103FB"/>
    <w:rsid w:val="00E4341A"/>
    <w:rsid w:val="00E627F3"/>
    <w:rsid w:val="00E81D4A"/>
    <w:rsid w:val="00EC6FCA"/>
    <w:rsid w:val="00EC738F"/>
    <w:rsid w:val="00EF70F3"/>
    <w:rsid w:val="00F104DD"/>
    <w:rsid w:val="00F6309B"/>
    <w:rsid w:val="00F717F4"/>
    <w:rsid w:val="00F83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C0E24A"/>
  <w15:chartTrackingRefBased/>
  <w15:docId w15:val="{7F219F48-DBA5-874E-B59F-0BD464F4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B021E5"/>
    <w:pPr>
      <w:keepNext/>
      <w:outlineLvl w:val="0"/>
    </w:pPr>
    <w:rPr>
      <w:rFonts w:ascii="Arial" w:hAnsi="Arial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46834"/>
    <w:pPr>
      <w:keepNext/>
      <w:outlineLvl w:val="1"/>
    </w:pPr>
    <w:rPr>
      <w:rFonts w:ascii="Times" w:eastAsia="Times New Roman" w:hAnsi="Time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spacing w:line="480" w:lineRule="exact"/>
      <w:jc w:val="center"/>
    </w:pPr>
    <w:rPr>
      <w:rFonts w:ascii="Times" w:eastAsia="Times New Roman" w:hAnsi="Times"/>
      <w:b/>
      <w:sz w:val="28"/>
    </w:rPr>
  </w:style>
  <w:style w:type="paragraph" w:customStyle="1" w:styleId="PrimaryUnit">
    <w:name w:val="Primary Unit"/>
    <w:basedOn w:val="Header"/>
  </w:style>
  <w:style w:type="paragraph" w:customStyle="1" w:styleId="SecondUnit">
    <w:name w:val="Second Unit"/>
    <w:basedOn w:val="FirstUnit"/>
  </w:style>
  <w:style w:type="paragraph" w:customStyle="1" w:styleId="FirstUnit">
    <w:name w:val="First Unit"/>
    <w:basedOn w:val="Header"/>
    <w:next w:val="Normal"/>
    <w:rPr>
      <w:kern w:val="16"/>
      <w:sz w:val="16"/>
    </w:rPr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Address">
    <w:name w:val="Address"/>
    <w:basedOn w:val="Header"/>
    <w:pPr>
      <w:spacing w:before="60"/>
    </w:pPr>
    <w:rPr>
      <w:kern w:val="14"/>
      <w:sz w:val="16"/>
    </w:rPr>
  </w:style>
  <w:style w:type="paragraph" w:customStyle="1" w:styleId="Phone">
    <w:name w:val="Phone"/>
    <w:basedOn w:val="Header"/>
    <w:rPr>
      <w:sz w:val="16"/>
    </w:rPr>
  </w:style>
  <w:style w:type="paragraph" w:styleId="PlainText">
    <w:name w:val="Plain Text"/>
    <w:basedOn w:val="Normal"/>
    <w:rsid w:val="00193245"/>
    <w:rPr>
      <w:rFonts w:ascii="Courier New" w:eastAsia="Times New Roman" w:hAnsi="Courier New"/>
      <w:sz w:val="20"/>
    </w:rPr>
  </w:style>
  <w:style w:type="paragraph" w:customStyle="1" w:styleId="Default">
    <w:name w:val="Default"/>
    <w:rsid w:val="00451AD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021E5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146834"/>
    <w:rPr>
      <w:rFonts w:eastAsia="Times New Roman"/>
      <w:sz w:val="24"/>
      <w:u w:val="single"/>
    </w:rPr>
  </w:style>
  <w:style w:type="paragraph" w:customStyle="1" w:styleId="series">
    <w:name w:val="# series"/>
    <w:basedOn w:val="Normal"/>
    <w:rsid w:val="00146834"/>
    <w:pPr>
      <w:tabs>
        <w:tab w:val="decimal" w:pos="270"/>
        <w:tab w:val="left" w:pos="540"/>
      </w:tabs>
      <w:ind w:left="720" w:hanging="720"/>
    </w:pPr>
    <w:rPr>
      <w:rFonts w:ascii="Times" w:eastAsia="Times New Roman" w:hAnsi="Times"/>
    </w:rPr>
  </w:style>
  <w:style w:type="paragraph" w:customStyle="1" w:styleId="PHS2590">
    <w:name w:val="PHS2590"/>
    <w:basedOn w:val="Normal"/>
    <w:rsid w:val="00146834"/>
    <w:rPr>
      <w:rFonts w:ascii="Times" w:eastAsia="Times New Roman" w:hAnsi="Times"/>
      <w:sz w:val="20"/>
    </w:rPr>
  </w:style>
  <w:style w:type="paragraph" w:styleId="BodyTextIndent">
    <w:name w:val="Body Text Indent"/>
    <w:basedOn w:val="Normal"/>
    <w:link w:val="BodyTextIndentChar"/>
    <w:rsid w:val="00146834"/>
    <w:pPr>
      <w:tabs>
        <w:tab w:val="left" w:pos="1160"/>
      </w:tabs>
      <w:spacing w:line="240" w:lineRule="exact"/>
      <w:ind w:firstLine="720"/>
    </w:pPr>
    <w:rPr>
      <w:rFonts w:ascii="Times" w:hAnsi="Times"/>
      <w:lang w:val="x-none" w:eastAsia="x-none"/>
    </w:rPr>
  </w:style>
  <w:style w:type="character" w:customStyle="1" w:styleId="BodyTextIndentChar">
    <w:name w:val="Body Text Indent Char"/>
    <w:link w:val="BodyTextIndent"/>
    <w:rsid w:val="00146834"/>
    <w:rPr>
      <w:sz w:val="24"/>
    </w:rPr>
  </w:style>
  <w:style w:type="character" w:styleId="PageNumber">
    <w:name w:val="page number"/>
    <w:basedOn w:val="DefaultParagraphFont"/>
    <w:rsid w:val="00146834"/>
  </w:style>
  <w:style w:type="character" w:styleId="Hyperlink">
    <w:name w:val="Hyperlink"/>
    <w:rsid w:val="00746495"/>
    <w:rPr>
      <w:color w:val="0000FF"/>
      <w:u w:val="single"/>
    </w:rPr>
  </w:style>
  <w:style w:type="character" w:styleId="CommentReference">
    <w:name w:val="annotation reference"/>
    <w:rsid w:val="00060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D5A"/>
    <w:rPr>
      <w:sz w:val="20"/>
    </w:rPr>
  </w:style>
  <w:style w:type="character" w:customStyle="1" w:styleId="CommentTextChar">
    <w:name w:val="Comment Text Char"/>
    <w:link w:val="CommentText"/>
    <w:rsid w:val="00060D5A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0D5A"/>
    <w:rPr>
      <w:b/>
      <w:bCs/>
    </w:rPr>
  </w:style>
  <w:style w:type="character" w:customStyle="1" w:styleId="CommentSubjectChar">
    <w:name w:val="Comment Subject Char"/>
    <w:link w:val="CommentSubject"/>
    <w:rsid w:val="00060D5A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rsid w:val="0006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D5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D7A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98:Templates:hankmemo1p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13" ma:contentTypeDescription="Create a new document." ma:contentTypeScope="" ma:versionID="1292ab621c2067568a3a3485c0bb28f7">
  <xsd:schema xmlns:xsd="http://www.w3.org/2001/XMLSchema" xmlns:xs="http://www.w3.org/2001/XMLSchema" xmlns:p="http://schemas.microsoft.com/office/2006/metadata/properties" xmlns:ns3="eaeb764a-e9e0-4b04-bfac-3753a1a86a16" xmlns:ns4="fff902f4-a771-462b-a757-73fdcfaeeefa" targetNamespace="http://schemas.microsoft.com/office/2006/metadata/properties" ma:root="true" ma:fieldsID="fd704ad2c2703107a91d284d85e577a9" ns3:_="" ns4:_="">
    <xsd:import namespace="eaeb764a-e9e0-4b04-bfac-3753a1a86a16"/>
    <xsd:import namespace="fff902f4-a771-462b-a757-73fdcfaee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764a-e9e0-4b04-bfac-3753a1a86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02f4-a771-462b-a757-73fdcfaee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BA95-664F-4C2C-9EFD-955552E37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6DAA1-095B-40E6-A324-640B5EA1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b764a-e9e0-4b04-bfac-3753a1a86a16"/>
    <ds:schemaRef ds:uri="fff902f4-a771-462b-a757-73fdcfaee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AF40E-C9F7-4E29-BCE3-12C6CBE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Macintosh%20HD:Applications:Microsoft%20Office%2098:Templates:hankmemo1p.tmp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Cornell University - College of Arts and Sciences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Kelly S. Case</cp:lastModifiedBy>
  <cp:revision>2</cp:revision>
  <cp:lastPrinted>2014-05-01T19:18:00Z</cp:lastPrinted>
  <dcterms:created xsi:type="dcterms:W3CDTF">2024-04-18T18:49:00Z</dcterms:created>
  <dcterms:modified xsi:type="dcterms:W3CDTF">2024-04-18T18:49:00Z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